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02" w:rsidRPr="00040202" w:rsidRDefault="0004616D" w:rsidP="00040202">
      <w:pPr>
        <w:spacing w:after="100" w:afterAutospacing="1"/>
        <w:ind w:left="4464"/>
        <w:jc w:val="center"/>
        <w:rPr>
          <w:b/>
          <w:color w:val="0F5BC1"/>
        </w:rPr>
      </w:pPr>
      <w:r w:rsidRPr="00734BB0">
        <w:rPr>
          <w:b/>
          <w:color w:val="0F5BC1"/>
        </w:rPr>
        <w:t>Your Code Here</w:t>
      </w:r>
      <w:bookmarkStart w:id="0" w:name="_GoBack"/>
      <w:bookmarkEnd w:id="0"/>
    </w:p>
    <w:p w:rsidR="00040202" w:rsidRDefault="00040202" w:rsidP="00040202">
      <w:pPr>
        <w:spacing w:after="100" w:afterAutospacing="1"/>
        <w:ind w:left="4464"/>
        <w:jc w:val="center"/>
        <w:rPr>
          <w:b/>
          <w:color w:val="FF5C2E"/>
        </w:rPr>
      </w:pPr>
    </w:p>
    <w:p w:rsidR="00040202" w:rsidRDefault="00040202" w:rsidP="00040202">
      <w:pPr>
        <w:spacing w:after="100" w:afterAutospacing="1"/>
        <w:ind w:left="4464"/>
        <w:jc w:val="center"/>
        <w:rPr>
          <w:b/>
          <w:color w:val="FF5C2E"/>
        </w:rPr>
      </w:pPr>
    </w:p>
    <w:p w:rsidR="00040202" w:rsidRDefault="00040202" w:rsidP="00040202">
      <w:pPr>
        <w:spacing w:after="100" w:afterAutospacing="1"/>
        <w:ind w:left="4464"/>
        <w:jc w:val="center"/>
        <w:rPr>
          <w:b/>
          <w:color w:val="FF5C2E"/>
        </w:rPr>
      </w:pPr>
    </w:p>
    <w:p w:rsidR="00040202" w:rsidRDefault="00040202" w:rsidP="00040202">
      <w:pPr>
        <w:spacing w:after="100" w:afterAutospacing="1"/>
        <w:ind w:left="4464"/>
        <w:jc w:val="center"/>
        <w:rPr>
          <w:b/>
          <w:color w:val="FF5C2E"/>
        </w:rPr>
      </w:pPr>
    </w:p>
    <w:p w:rsidR="00040202" w:rsidRDefault="00040202" w:rsidP="00040202">
      <w:pPr>
        <w:spacing w:after="100" w:afterAutospacing="1"/>
        <w:ind w:left="4464"/>
        <w:jc w:val="center"/>
        <w:rPr>
          <w:b/>
          <w:color w:val="FF5C2E"/>
        </w:rPr>
      </w:pPr>
    </w:p>
    <w:p w:rsidR="00040202" w:rsidRDefault="00040202" w:rsidP="00040202">
      <w:pPr>
        <w:spacing w:after="100" w:afterAutospacing="1"/>
        <w:ind w:left="4464"/>
        <w:jc w:val="center"/>
        <w:rPr>
          <w:b/>
          <w:color w:val="FF5C2E"/>
        </w:rPr>
      </w:pPr>
      <w:r w:rsidRPr="00721E52">
        <w:rPr>
          <w:b/>
          <w:noProof/>
          <w:color w:val="FF5C2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D139E" wp14:editId="0966858B">
                <wp:simplePos x="0" y="0"/>
                <wp:positionH relativeFrom="column">
                  <wp:posOffset>3171825</wp:posOffset>
                </wp:positionH>
                <wp:positionV relativeFrom="paragraph">
                  <wp:posOffset>294640</wp:posOffset>
                </wp:positionV>
                <wp:extent cx="2752725" cy="1000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202" w:rsidRDefault="00040202" w:rsidP="00040202">
                            <w:r>
                              <w:t>Add your contact information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D13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23.2pt;width:216.7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" stroked="f">
                <v:textbox>
                  <w:txbxContent>
                    <w:p w:rsidR="00040202" w:rsidRDefault="00040202" w:rsidP="00040202">
                      <w:r>
                        <w:t>Add your contact information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202" w:rsidRDefault="00040202" w:rsidP="00040202"/>
    <w:p w:rsidR="00040202" w:rsidRPr="006D0042" w:rsidRDefault="00040202" w:rsidP="00040202">
      <w:pPr>
        <w:spacing w:after="100" w:afterAutospacing="1"/>
        <w:ind w:left="5220"/>
        <w:rPr>
          <w:b/>
          <w:color w:val="FF5C2E"/>
        </w:rPr>
      </w:pPr>
      <w:r w:rsidRPr="00721E52">
        <w:rPr>
          <w:b/>
          <w:noProof/>
          <w:color w:val="FF5C2E"/>
        </w:rPr>
        <w:t xml:space="preserve"> </w:t>
      </w:r>
    </w:p>
    <w:p w:rsidR="00040202" w:rsidRPr="00734BB0" w:rsidRDefault="00040202" w:rsidP="003E5B88">
      <w:pPr>
        <w:spacing w:after="100" w:afterAutospacing="1"/>
        <w:ind w:left="4464"/>
        <w:jc w:val="center"/>
        <w:rPr>
          <w:b/>
          <w:color w:val="0F5BC1"/>
        </w:rPr>
      </w:pPr>
    </w:p>
    <w:sectPr w:rsidR="00040202" w:rsidRPr="00734BB0" w:rsidSect="00734BB0">
      <w:headerReference w:type="default" r:id="rId6"/>
      <w:pgSz w:w="12240" w:h="15840"/>
      <w:pgMar w:top="8683" w:right="547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16D" w:rsidRDefault="0004616D" w:rsidP="0004616D">
      <w:pPr>
        <w:spacing w:after="0" w:line="240" w:lineRule="auto"/>
      </w:pPr>
      <w:r>
        <w:separator/>
      </w:r>
    </w:p>
  </w:endnote>
  <w:endnote w:type="continuationSeparator" w:id="0">
    <w:p w:rsidR="0004616D" w:rsidRDefault="0004616D" w:rsidP="000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16D" w:rsidRDefault="0004616D" w:rsidP="0004616D">
      <w:pPr>
        <w:spacing w:after="0" w:line="240" w:lineRule="auto"/>
      </w:pPr>
      <w:r>
        <w:separator/>
      </w:r>
    </w:p>
  </w:footnote>
  <w:footnote w:type="continuationSeparator" w:id="0">
    <w:p w:rsidR="0004616D" w:rsidRDefault="0004616D" w:rsidP="000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16D" w:rsidRDefault="0004616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72400" cy="10061448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1-42950_HB_Land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D"/>
    <w:rsid w:val="00040202"/>
    <w:rsid w:val="0004616D"/>
    <w:rsid w:val="002368C1"/>
    <w:rsid w:val="002E2BE7"/>
    <w:rsid w:val="003E5B88"/>
    <w:rsid w:val="0063505B"/>
    <w:rsid w:val="006D0042"/>
    <w:rsid w:val="006E1044"/>
    <w:rsid w:val="006E51C9"/>
    <w:rsid w:val="00734BB0"/>
    <w:rsid w:val="009F47E4"/>
    <w:rsid w:val="009F54E6"/>
    <w:rsid w:val="00A076AA"/>
    <w:rsid w:val="00BA14EE"/>
    <w:rsid w:val="00BC2FAE"/>
    <w:rsid w:val="00BD07F6"/>
    <w:rsid w:val="00BD1268"/>
    <w:rsid w:val="00C56766"/>
    <w:rsid w:val="00DB6A5B"/>
    <w:rsid w:val="00E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C385C"/>
  <w15:chartTrackingRefBased/>
  <w15:docId w15:val="{DD919BDE-16F7-410D-91C8-E97FBFA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6D"/>
  </w:style>
  <w:style w:type="paragraph" w:styleId="Footer">
    <w:name w:val="footer"/>
    <w:basedOn w:val="Normal"/>
    <w:link w:val="FooterChar"/>
    <w:uiPriority w:val="99"/>
    <w:unhideWhenUsed/>
    <w:rsid w:val="0004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6D"/>
  </w:style>
  <w:style w:type="paragraph" w:styleId="BalloonText">
    <w:name w:val="Balloon Text"/>
    <w:basedOn w:val="Normal"/>
    <w:link w:val="BalloonTextChar"/>
    <w:uiPriority w:val="99"/>
    <w:semiHidden/>
    <w:unhideWhenUsed/>
    <w:rsid w:val="006D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AF40712C.dotm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Krukowski</dc:creator>
  <cp:keywords/>
  <dc:description/>
  <cp:lastModifiedBy>Emily Whaling</cp:lastModifiedBy>
  <cp:revision>2</cp:revision>
  <cp:lastPrinted>2018-03-23T21:04:00Z</cp:lastPrinted>
  <dcterms:created xsi:type="dcterms:W3CDTF">2018-05-07T17:12:00Z</dcterms:created>
  <dcterms:modified xsi:type="dcterms:W3CDTF">2018-05-07T17:12:00Z</dcterms:modified>
</cp:coreProperties>
</file>